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31"/>
        <w:gridCol w:w="988"/>
        <w:gridCol w:w="97"/>
        <w:gridCol w:w="106"/>
        <w:gridCol w:w="364"/>
        <w:gridCol w:w="721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42"/>
        <w:gridCol w:w="200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29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黑体" w:hAnsi="宋体" w:eastAsia="黑体" w:cs="Times New Roman"/>
                <w:b/>
                <w:bCs/>
                <w:kern w:val="0"/>
                <w:sz w:val="34"/>
                <w:szCs w:val="3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附件：</w:t>
            </w:r>
          </w:p>
          <w:p>
            <w:pPr>
              <w:pStyle w:val="4"/>
              <w:spacing w:before="0" w:beforeAutospacing="0" w:after="0" w:afterAutospacing="0" w:line="555" w:lineRule="atLeast"/>
              <w:jc w:val="center"/>
              <w:rPr>
                <w:rFonts w:ascii="黑体" w:eastAsia="黑体" w:cs="Times New Roman"/>
                <w:b/>
                <w:bCs/>
                <w:sz w:val="34"/>
                <w:szCs w:val="3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34"/>
                <w:szCs w:val="34"/>
              </w:rPr>
              <w:t>嘉兴市</w:t>
            </w:r>
            <w:r>
              <w:rPr>
                <w:rFonts w:hint="eastAsia" w:ascii="黑体" w:eastAsia="黑体" w:cs="黑体"/>
                <w:b/>
                <w:bCs/>
                <w:sz w:val="34"/>
                <w:szCs w:val="34"/>
              </w:rPr>
              <w:t>南湖区综合行政执法局公开招聘编外用工报名表</w:t>
            </w:r>
          </w:p>
          <w:p>
            <w:pPr>
              <w:widowControl/>
              <w:rPr>
                <w:rFonts w:ascii="黑体" w:hAnsi="黑体" w:eastAsia="黑体" w:cs="Times New Roman"/>
                <w:b/>
                <w:bCs/>
                <w:color w:val="333333"/>
                <w:sz w:val="34"/>
                <w:szCs w:val="3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住址</w:t>
            </w:r>
          </w:p>
        </w:tc>
        <w:tc>
          <w:tcPr>
            <w:tcW w:w="433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34" w:type="dxa"/>
            <w:gridSpan w:val="1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1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资格初</w:t>
            </w:r>
          </w:p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901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>
            <w:pPr>
              <w:ind w:left="14886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</w:p>
        </w:tc>
      </w:tr>
    </w:tbl>
    <w:p>
      <w:pPr>
        <w:jc w:val="left"/>
        <w:rPr>
          <w:rFonts w:cs="Times New Roman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15B"/>
    <w:rsid w:val="0005480F"/>
    <w:rsid w:val="00056B0C"/>
    <w:rsid w:val="000B743D"/>
    <w:rsid w:val="000F35A3"/>
    <w:rsid w:val="00125662"/>
    <w:rsid w:val="00130170"/>
    <w:rsid w:val="001457DB"/>
    <w:rsid w:val="00177B4E"/>
    <w:rsid w:val="00214FCC"/>
    <w:rsid w:val="002245F7"/>
    <w:rsid w:val="002563D0"/>
    <w:rsid w:val="0028358F"/>
    <w:rsid w:val="00307855"/>
    <w:rsid w:val="00366BCC"/>
    <w:rsid w:val="00373BD8"/>
    <w:rsid w:val="003A5ED7"/>
    <w:rsid w:val="003D35EE"/>
    <w:rsid w:val="00417A40"/>
    <w:rsid w:val="00453A5D"/>
    <w:rsid w:val="00472664"/>
    <w:rsid w:val="005A3D0B"/>
    <w:rsid w:val="005A7206"/>
    <w:rsid w:val="005B274B"/>
    <w:rsid w:val="00625846"/>
    <w:rsid w:val="00653EBB"/>
    <w:rsid w:val="006C2C7F"/>
    <w:rsid w:val="006C59C8"/>
    <w:rsid w:val="006D652A"/>
    <w:rsid w:val="007049F3"/>
    <w:rsid w:val="00707F36"/>
    <w:rsid w:val="007A7ACB"/>
    <w:rsid w:val="008308BD"/>
    <w:rsid w:val="00872050"/>
    <w:rsid w:val="008B3D05"/>
    <w:rsid w:val="008D5103"/>
    <w:rsid w:val="008F3921"/>
    <w:rsid w:val="009826F8"/>
    <w:rsid w:val="009C0952"/>
    <w:rsid w:val="00A4715B"/>
    <w:rsid w:val="00A70AA4"/>
    <w:rsid w:val="00A81D86"/>
    <w:rsid w:val="00A845E6"/>
    <w:rsid w:val="00AB0A0D"/>
    <w:rsid w:val="00B532C8"/>
    <w:rsid w:val="00C121C5"/>
    <w:rsid w:val="00C43A8E"/>
    <w:rsid w:val="00C55F79"/>
    <w:rsid w:val="00CA0348"/>
    <w:rsid w:val="00CA08FE"/>
    <w:rsid w:val="00CB5F27"/>
    <w:rsid w:val="00D238E8"/>
    <w:rsid w:val="00DD61EB"/>
    <w:rsid w:val="00E20E6B"/>
    <w:rsid w:val="00EA0F4C"/>
    <w:rsid w:val="00EB4A24"/>
    <w:rsid w:val="00F44C59"/>
    <w:rsid w:val="00F510F5"/>
    <w:rsid w:val="00F80F71"/>
    <w:rsid w:val="00F8118B"/>
    <w:rsid w:val="00F93180"/>
    <w:rsid w:val="00FE0915"/>
    <w:rsid w:val="00FE63A8"/>
    <w:rsid w:val="069522B0"/>
    <w:rsid w:val="1B536CCC"/>
    <w:rsid w:val="20A547E7"/>
    <w:rsid w:val="30B703C0"/>
    <w:rsid w:val="35F87162"/>
    <w:rsid w:val="385066F8"/>
    <w:rsid w:val="61E830C6"/>
    <w:rsid w:val="69607A13"/>
    <w:rsid w:val="6B804107"/>
    <w:rsid w:val="707120C6"/>
    <w:rsid w:val="76A114D5"/>
    <w:rsid w:val="7BE9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Heading 2 Char"/>
    <w:basedOn w:val="6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Balloon Text Char"/>
    <w:basedOn w:val="6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231</Words>
  <Characters>1321</Characters>
  <Lines>0</Lines>
  <Paragraphs>0</Paragraphs>
  <TotalTime>36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2019-08-20T01:18:00Z</dcterms:created>
  <dc:creator>user</dc:creator>
  <cp:lastModifiedBy>jenny</cp:lastModifiedBy>
  <cp:lastPrinted>2019-08-20T01:19:00Z</cp:lastPrinted>
  <dcterms:modified xsi:type="dcterms:W3CDTF">2019-11-29T04:08:47Z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